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8D" w:rsidRDefault="000E7465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Dopuna TROŠKOVNIKA</w:t>
      </w:r>
    </w:p>
    <w:p w:rsidR="008E2E8D" w:rsidRDefault="008E2E8D">
      <w:pPr>
        <w:rPr>
          <w:b/>
          <w:sz w:val="24"/>
          <w:szCs w:val="24"/>
          <w:u w:val="single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692"/>
        <w:gridCol w:w="1353"/>
        <w:gridCol w:w="1559"/>
        <w:gridCol w:w="1733"/>
        <w:gridCol w:w="1210"/>
      </w:tblGrid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Cijena jednog artikla  bez pdv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Cijena  jednog artikla s pdv-om s pdv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bez pdv- a</w:t>
            </w: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Ženska odjeća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ženski mantil liječnički,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bijeli, dugi rukav,ruska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ženski mantil,bijeli, liječnički,kratki rukav,ruska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ženski mantil , bijeli, dugi rukav,ruska kragna, svijetloplavi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ženski mantil , bijeli, kratki rukav,ruska kragna, svijetloplavi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ženski mantil, svijetloplavi,dugi rukav,ruska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ženski mantil, svijetloplavi,kratki rukav,ruska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ženska bluza liječnička, bijela, dugi rukav, 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ženska bluza liječnička, bijela, kratki rukav,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ženska bluza,bijela,dugi rukav, ruska kragna, tamnoplavi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ženska bluza,bijela,kratki rukav, ruska kragna, tamnoplavi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bluza ženska, bijela,kratki rukav,ruska kragna, svijetloplavi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bluza ženska, bijela,dugi rukav,ruska kragna, svijetloplavi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ženska bluza, tamnoplava, kratki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rukavi,ruska kragna, bijeli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ženska bluza, ljubičasta, kratki rukavi,ruska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ženska bluza, ljubičasta, dugi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rukavi,ruska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ženske hlače bijele na gumu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ženske hlače, bijele, džep otraga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ženske hlače, tamnoplave, džep otraga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Suknja, ženska, bijela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ženske hlače, ljubičaste, džep i otraga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UKUPNO ŽENSKA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ODJEĆA</w:t>
            </w:r>
          </w:p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Muška odjeća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muška bluza,bijela,kratki rukav,ruska kragna, tamnoplavi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muške hlače, bijele, džep  otraga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muška bluza, bijela, dugi rukav,ruska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muška bluza, bijela, kratki rukav,ruska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muška bluza,bijela,kratki rukav,ruska kragna, svijetloplavi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muška bluza,bijela,dugi 1+rukav,ruska kragna, svijetloplavi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muška jakna, zimska, terenska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muški mantil, bijeli, kratki rukav, ruska kragna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muški mantil, bijeli, dugi rukav, ruska kragna, </w:t>
            </w:r>
          </w:p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muški mantil, bijeli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kratki rukav, ruska kragna, svijetloplavi 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muški mantil, bijeli, dugi rukav, ruska kragna, svijetloplavipaspul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UKUPNO MUŠKA ODJEĆA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  <w:tr w:rsidR="008E2E8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E8D" w:rsidRDefault="000E7465">
            <w:pPr>
              <w:snapToGrid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SVEUKUPNO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MUŠKA I ŽENSKA ODJEĆA</w:t>
            </w:r>
          </w:p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E8D" w:rsidRDefault="008E2E8D">
            <w:pPr>
              <w:snapToGrid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0E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8D" w:rsidRDefault="008E2E8D">
            <w:pPr>
              <w:rPr>
                <w:b/>
                <w:sz w:val="24"/>
                <w:szCs w:val="24"/>
              </w:rPr>
            </w:pPr>
          </w:p>
        </w:tc>
      </w:tr>
    </w:tbl>
    <w:p w:rsidR="008E2E8D" w:rsidRDefault="008E2E8D"/>
    <w:p w:rsidR="008E2E8D" w:rsidRDefault="008E2E8D"/>
    <w:p w:rsidR="008E2E8D" w:rsidRDefault="008E2E8D"/>
    <w:p w:rsidR="008E2E8D" w:rsidRDefault="008E2E8D"/>
    <w:p w:rsidR="008E2E8D" w:rsidRDefault="000E7465">
      <w:r>
        <w:t>DATUM___________________________________________</w:t>
      </w:r>
    </w:p>
    <w:p w:rsidR="008E2E8D" w:rsidRDefault="008E2E8D"/>
    <w:p w:rsidR="008E2E8D" w:rsidRDefault="008E2E8D"/>
    <w:p w:rsidR="008E2E8D" w:rsidRDefault="008E2E8D"/>
    <w:p w:rsidR="008E2E8D" w:rsidRDefault="000E74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:rsidR="008E2E8D" w:rsidRDefault="008E2E8D"/>
    <w:p w:rsidR="008E2E8D" w:rsidRDefault="000E7465">
      <w:r>
        <w:t xml:space="preserve">                                                                                                                  ______________________________</w:t>
      </w:r>
    </w:p>
    <w:sectPr w:rsidR="008E2E8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65" w:rsidRDefault="000E7465">
      <w:r>
        <w:separator/>
      </w:r>
    </w:p>
  </w:endnote>
  <w:endnote w:type="continuationSeparator" w:id="0">
    <w:p w:rsidR="000E7465" w:rsidRDefault="000E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65" w:rsidRDefault="000E7465">
      <w:r>
        <w:rPr>
          <w:color w:val="000000"/>
        </w:rPr>
        <w:separator/>
      </w:r>
    </w:p>
  </w:footnote>
  <w:footnote w:type="continuationSeparator" w:id="0">
    <w:p w:rsidR="000E7465" w:rsidRDefault="000E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2E8D"/>
    <w:rsid w:val="000E7465"/>
    <w:rsid w:val="008E2E8D"/>
    <w:rsid w:val="00F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  <w:jc w:val="both"/>
    </w:pPr>
    <w:rPr>
      <w:rFonts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  <w:jc w:val="both"/>
    </w:pPr>
    <w:rPr>
      <w:rFonts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ilevacic</dc:creator>
  <cp:lastModifiedBy>mdokleja</cp:lastModifiedBy>
  <cp:revision>2</cp:revision>
  <cp:lastPrinted>2018-10-15T09:02:00Z</cp:lastPrinted>
  <dcterms:created xsi:type="dcterms:W3CDTF">2018-10-15T09:59:00Z</dcterms:created>
  <dcterms:modified xsi:type="dcterms:W3CDTF">2018-10-15T09:59:00Z</dcterms:modified>
</cp:coreProperties>
</file>